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37" w:rsidRDefault="00345937" w:rsidP="0034593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2365856</wp:posOffset>
            </wp:positionH>
            <wp:positionV relativeFrom="paragraph">
              <wp:posOffset>-245745</wp:posOffset>
            </wp:positionV>
            <wp:extent cx="1010679" cy="1103870"/>
            <wp:effectExtent l="19050" t="0" r="0" b="0"/>
            <wp:wrapNone/>
            <wp:docPr id="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79" cy="110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937" w:rsidRDefault="00345937" w:rsidP="00345937"/>
    <w:p w:rsidR="00345937" w:rsidRPr="006B58EF" w:rsidRDefault="00345937" w:rsidP="00345937">
      <w:pPr>
        <w:spacing w:before="120"/>
        <w:ind w:firstLine="1418"/>
        <w:jc w:val="thaiDistribute"/>
        <w:rPr>
          <w:rFonts w:ascii="TH SarabunPSK" w:hAnsi="TH SarabunPSK" w:cs="TH SarabunPSK"/>
          <w:sz w:val="44"/>
          <w:szCs w:val="44"/>
        </w:rPr>
      </w:pPr>
    </w:p>
    <w:p w:rsidR="00345937" w:rsidRPr="00413372" w:rsidRDefault="00345937" w:rsidP="00345937">
      <w:pPr>
        <w:ind w:right="-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Pr="0041337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องค์การบริหารส่วนจังหวัดศรีสะเกษ</w:t>
      </w:r>
    </w:p>
    <w:p w:rsidR="009B721A" w:rsidRDefault="00345937" w:rsidP="009B721A">
      <w:pPr>
        <w:ind w:right="-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721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B72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</w:t>
      </w:r>
      <w:r w:rsidR="009B721A" w:rsidRPr="009B721A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รับโอนข้าราชการองค์การบริหารส่วนจังหวัดอื่นซึ่งดำรงตำแหน่งผู้บริหาร</w:t>
      </w:r>
    </w:p>
    <w:p w:rsidR="00345937" w:rsidRPr="009B721A" w:rsidRDefault="009B721A" w:rsidP="009B721A">
      <w:pPr>
        <w:ind w:right="-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721A">
        <w:rPr>
          <w:rFonts w:ascii="TH SarabunIT๙" w:hAnsi="TH SarabunIT๙" w:cs="TH SarabunIT๙" w:hint="cs"/>
          <w:b/>
          <w:bCs/>
          <w:sz w:val="32"/>
          <w:szCs w:val="32"/>
          <w:cs/>
        </w:rPr>
        <w:t>มาแต่งตั้งให้ดำรงตำแหน่งสายงานผู้บริหาร</w:t>
      </w:r>
      <w:r w:rsidRPr="009B721A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สังกัดองค์การบริหาร</w:t>
      </w:r>
      <w:r w:rsidRPr="009B721A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ส่วนจังหวัดศรีสะเกษ</w:t>
      </w:r>
    </w:p>
    <w:p w:rsidR="00345937" w:rsidRDefault="007149B6" w:rsidP="00345937">
      <w:pPr>
        <w:ind w:right="-3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49B6"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138.1pt;margin-top:12.2pt;width:183.55pt;height:0;z-index:251686400" o:connectortype="straight"/>
        </w:pict>
      </w:r>
    </w:p>
    <w:p w:rsidR="00345937" w:rsidRPr="00345937" w:rsidRDefault="00345937" w:rsidP="00E1542B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B721A">
        <w:rPr>
          <w:rFonts w:ascii="TH SarabunIT๙" w:hAnsi="TH SarabunIT๙" w:cs="TH SarabunIT๙"/>
          <w:cs/>
        </w:rPr>
        <w:tab/>
      </w:r>
      <w:r w:rsidRPr="009B721A">
        <w:rPr>
          <w:rFonts w:ascii="TH SarabunIT๙" w:hAnsi="TH SarabunIT๙" w:cs="TH SarabunIT๙"/>
          <w:cs/>
        </w:rPr>
        <w:tab/>
      </w:r>
      <w:r w:rsidRPr="005A0734">
        <w:rPr>
          <w:rFonts w:ascii="TH SarabunIT๙" w:hAnsi="TH SarabunIT๙" w:cs="TH SarabunIT๙"/>
          <w:spacing w:val="20"/>
          <w:sz w:val="32"/>
          <w:szCs w:val="32"/>
          <w:cs/>
        </w:rPr>
        <w:t>ด้วยองค์การบริหารส่วนจังหวัดศรีสะเกษ</w:t>
      </w:r>
      <w:r w:rsidRPr="009B721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B721A">
        <w:rPr>
          <w:rFonts w:ascii="TH SarabunIT๙" w:hAnsi="TH SarabunIT๙" w:cs="TH SarabunIT๙" w:hint="cs"/>
          <w:sz w:val="32"/>
          <w:szCs w:val="32"/>
          <w:cs/>
        </w:rPr>
        <w:t>มีอัตราตำแหน่งสายงานผู้บริหารว่าง</w:t>
      </w:r>
      <w:r w:rsidR="005A0734">
        <w:rPr>
          <w:rFonts w:ascii="TH SarabunIT๙" w:hAnsi="TH SarabunIT๙" w:cs="TH SarabunIT๙" w:hint="cs"/>
          <w:sz w:val="32"/>
          <w:szCs w:val="32"/>
          <w:cs/>
        </w:rPr>
        <w:t xml:space="preserve"> จำนวน  2  ตำแหน่ง  รวม  2  อัตรา</w:t>
      </w:r>
      <w:r w:rsidRPr="009B72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B721A" w:rsidRPr="009B721A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9B721A">
        <w:rPr>
          <w:rFonts w:ascii="TH SarabunIT๙" w:hAnsi="TH SarabunIT๙" w:cs="TH SarabunIT๙" w:hint="cs"/>
          <w:sz w:val="32"/>
          <w:szCs w:val="32"/>
          <w:cs/>
        </w:rPr>
        <w:t>ผู้ดำรง</w:t>
      </w:r>
      <w:r w:rsidR="009B721A" w:rsidRPr="005A0734">
        <w:rPr>
          <w:rFonts w:ascii="TH SarabunIT๙" w:hAnsi="TH SarabunIT๙" w:cs="TH SarabunIT๙" w:hint="cs"/>
          <w:spacing w:val="20"/>
          <w:sz w:val="32"/>
          <w:szCs w:val="32"/>
          <w:cs/>
        </w:rPr>
        <w:t>ตำแหน่งได้ย้ายไปแต่งตั้งให้ดำรง</w:t>
      </w:r>
      <w:r w:rsidR="009B721A">
        <w:rPr>
          <w:rFonts w:ascii="TH SarabunIT๙" w:hAnsi="TH SarabunIT๙" w:cs="TH SarabunIT๙" w:hint="cs"/>
          <w:sz w:val="32"/>
          <w:szCs w:val="32"/>
          <w:cs/>
        </w:rPr>
        <w:t>ตำแหน่งที่สูงขึ้น  ทั้งนี้  ตั้งแต่วันที่  1  กรกฎาคม  2563  เป็นต้นไป</w:t>
      </w:r>
      <w:r w:rsidR="002C1A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45937">
        <w:rPr>
          <w:rFonts w:ascii="TH SarabunIT๙" w:hAnsi="TH SarabunIT๙" w:cs="TH SarabunIT๙" w:hint="cs"/>
          <w:sz w:val="32"/>
          <w:szCs w:val="32"/>
          <w:cs/>
        </w:rPr>
        <w:t>และประสงค์จะดำเนินการสรรหาบุคคลเข้าสู่ตำแหน่งผู้บริหารที่ว่าง</w:t>
      </w:r>
      <w:r w:rsidR="002C1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5937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Pr="00345937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="00D86807">
        <w:rPr>
          <w:rFonts w:ascii="TH SarabunIT๙" w:hAnsi="TH SarabunIT๙" w:cs="TH SarabunIT๙" w:hint="cs"/>
          <w:sz w:val="32"/>
          <w:szCs w:val="32"/>
          <w:cs/>
        </w:rPr>
        <w:t>รับโอน</w:t>
      </w:r>
      <w:r w:rsidRPr="003459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593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45937" w:rsidRDefault="00345937" w:rsidP="0034593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5937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345937">
        <w:rPr>
          <w:rFonts w:ascii="TH SarabunIT๙" w:hAnsi="TH SarabunIT๙" w:cs="TH SarabunIT๙"/>
          <w:sz w:val="32"/>
          <w:szCs w:val="32"/>
          <w:cs/>
        </w:rPr>
        <w:tab/>
        <w:t xml:space="preserve">อาศัยอำนาจตามความในข้อ </w:t>
      </w:r>
      <w:r w:rsidRPr="00345937">
        <w:rPr>
          <w:rFonts w:ascii="TH SarabunIT๙" w:hAnsi="TH SarabunIT๙" w:cs="TH SarabunIT๙" w:hint="cs"/>
          <w:sz w:val="32"/>
          <w:szCs w:val="32"/>
          <w:cs/>
        </w:rPr>
        <w:t xml:space="preserve">152 (1) </w:t>
      </w:r>
      <w:r w:rsidRPr="00345937">
        <w:rPr>
          <w:rFonts w:ascii="TH SarabunIT๙" w:hAnsi="TH SarabunIT๙" w:cs="TH SarabunIT๙"/>
          <w:sz w:val="32"/>
          <w:szCs w:val="32"/>
          <w:cs/>
        </w:rPr>
        <w:t xml:space="preserve"> แห่ง</w:t>
      </w:r>
      <w:r w:rsidRPr="00345937">
        <w:rPr>
          <w:rFonts w:ascii="TH SarabunIT๙" w:hAnsi="TH SarabunIT๙" w:cs="TH SarabunIT๙" w:hint="cs"/>
          <w:sz w:val="32"/>
          <w:szCs w:val="32"/>
          <w:cs/>
        </w:rPr>
        <w:t xml:space="preserve">ประกาศคณะกรรมการข้าราชการองค์การบริหารส่วนจังหวัด  จังหวัดศรีสะเกษ  เรื่อง  การปรับปรุงแก้ไขเกี่ยวกับหลักเกณฑ์และเงื่อนไขการคัดเลือก การบรรจุและแต่งตั้ง การย้าย การโอน การรับโอน  การเลื่อนระดับ  และการเลื่อนขั้นเงินเดือน (เพิ่มเติม)  </w:t>
      </w:r>
      <w:r w:rsidRPr="00D86807">
        <w:rPr>
          <w:rFonts w:ascii="TH SarabunIT๙" w:hAnsi="TH SarabunIT๙" w:cs="TH SarabunIT๙" w:hint="cs"/>
          <w:sz w:val="32"/>
          <w:szCs w:val="32"/>
          <w:cs/>
        </w:rPr>
        <w:t xml:space="preserve">พ.ศ.2561  ลงวันที่  28  ธันวาคม  2561  </w:t>
      </w:r>
      <w:r w:rsidRPr="00D86807">
        <w:rPr>
          <w:rFonts w:ascii="TH SarabunIT๙" w:hAnsi="TH SarabunIT๙" w:cs="TH SarabunIT๙"/>
          <w:sz w:val="32"/>
          <w:szCs w:val="32"/>
          <w:cs/>
        </w:rPr>
        <w:t>จึง</w:t>
      </w:r>
      <w:r w:rsidR="009B721A" w:rsidRPr="009B721A">
        <w:rPr>
          <w:rFonts w:ascii="TH SarabunIT๙" w:hAnsi="TH SarabunIT๙" w:cs="TH SarabunIT๙" w:hint="cs"/>
          <w:spacing w:val="20"/>
          <w:sz w:val="32"/>
          <w:szCs w:val="32"/>
          <w:cs/>
        </w:rPr>
        <w:t>ประกาศรับโอน</w:t>
      </w:r>
      <w:r w:rsidR="009B721A" w:rsidRPr="004134F6">
        <w:rPr>
          <w:rFonts w:ascii="TH SarabunIT๙" w:hAnsi="TH SarabunIT๙" w:cs="TH SarabunIT๙" w:hint="cs"/>
          <w:sz w:val="32"/>
          <w:szCs w:val="32"/>
          <w:cs/>
        </w:rPr>
        <w:t>ข้</w:t>
      </w:r>
      <w:r w:rsidR="009B721A" w:rsidRPr="009B721A">
        <w:rPr>
          <w:rFonts w:ascii="TH SarabunIT๙" w:hAnsi="TH SarabunIT๙" w:cs="TH SarabunIT๙" w:hint="cs"/>
          <w:spacing w:val="20"/>
          <w:sz w:val="32"/>
          <w:szCs w:val="32"/>
          <w:cs/>
        </w:rPr>
        <w:t>าราชกา</w:t>
      </w:r>
      <w:r w:rsidR="009B721A" w:rsidRPr="004134F6">
        <w:rPr>
          <w:rFonts w:ascii="TH SarabunIT๙" w:hAnsi="TH SarabunIT๙" w:cs="TH SarabunIT๙" w:hint="cs"/>
          <w:sz w:val="32"/>
          <w:szCs w:val="32"/>
          <w:cs/>
        </w:rPr>
        <w:t>รองค์การบริหารส่วนจังหวัดอื่นซึ่งดำรงตำแหน่งผู้บริหารมาแต่งตั้งให้ดำรงตำแหน่งสายงานผู้บริหาร</w:t>
      </w:r>
      <w:r w:rsidR="009B721A" w:rsidRPr="004134F6">
        <w:rPr>
          <w:rFonts w:ascii="TH SarabunIT๙" w:hAnsi="TH SarabunIT๙" w:cs="TH SarabunIT๙"/>
          <w:sz w:val="32"/>
          <w:szCs w:val="32"/>
          <w:cs/>
        </w:rPr>
        <w:t>สังกัดองค์การบริหาร</w:t>
      </w:r>
      <w:r w:rsidR="009B721A" w:rsidRPr="004134F6">
        <w:rPr>
          <w:rFonts w:ascii="TH SarabunIT๙" w:hAnsi="TH SarabunIT๙" w:cs="TH SarabunIT๙" w:hint="cs"/>
          <w:sz w:val="32"/>
          <w:szCs w:val="32"/>
          <w:cs/>
        </w:rPr>
        <w:t>ส่วนจังหวัดศรีสะเกษ</w:t>
      </w:r>
      <w:r w:rsidRPr="00D8680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6807">
        <w:rPr>
          <w:rFonts w:ascii="TH SarabunIT๙" w:hAnsi="TH SarabunIT๙" w:cs="TH SarabunIT๙" w:hint="cs"/>
          <w:sz w:val="32"/>
          <w:szCs w:val="32"/>
          <w:cs/>
        </w:rPr>
        <w:t>ตามรายละเอียด</w:t>
      </w:r>
      <w:r w:rsidRPr="00D8680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924E4" w:rsidRPr="002A173B" w:rsidRDefault="00D924E4" w:rsidP="00D924E4">
      <w:pPr>
        <w:spacing w:before="120"/>
        <w:ind w:firstLine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A17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 </w:t>
      </w:r>
      <w:r w:rsidRPr="002A173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ตำแหน่งที่</w:t>
      </w:r>
      <w:r w:rsidRPr="002A173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รับ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</w:t>
      </w:r>
    </w:p>
    <w:p w:rsidR="009B721A" w:rsidRDefault="009B721A" w:rsidP="009B721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1.1 </w:t>
      </w:r>
      <w:r w:rsidRPr="00017BAD">
        <w:rPr>
          <w:rFonts w:ascii="TH SarabunIT๙" w:hAnsi="TH SarabunIT๙" w:cs="TH SarabunIT๙" w:hint="cs"/>
          <w:sz w:val="32"/>
          <w:szCs w:val="32"/>
          <w:cs/>
        </w:rPr>
        <w:t>ตำแหน่งผู้อำนวยการกองแผนและงบประมาณ (นักบริหารงานทั่วไป ระดับกลาง) เลขที่</w:t>
      </w:r>
      <w:r w:rsidRPr="006B3266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8F169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551032101011</w:t>
      </w:r>
    </w:p>
    <w:p w:rsidR="009B721A" w:rsidRPr="00D86807" w:rsidRDefault="009B721A" w:rsidP="009B721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1.2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B4092D">
        <w:rPr>
          <w:rFonts w:ascii="TH SarabunIT๙" w:hAnsi="TH SarabunIT๙" w:cs="TH SarabunIT๙" w:hint="cs"/>
          <w:spacing w:val="-20"/>
          <w:sz w:val="32"/>
          <w:szCs w:val="32"/>
          <w:cs/>
        </w:rPr>
        <w:t>หัวหน้าฝ่ายส่งเสริมการศึกษา</w:t>
      </w:r>
      <w:r w:rsidRPr="00F319DD">
        <w:rPr>
          <w:rFonts w:ascii="TH SarabunIT๙" w:hAnsi="TH SarabunIT๙" w:cs="TH SarabunIT๙" w:hint="cs"/>
          <w:sz w:val="32"/>
          <w:szCs w:val="32"/>
          <w:cs/>
        </w:rPr>
        <w:t xml:space="preserve"> ศาสนา และวัฒนธรรม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319DD">
        <w:rPr>
          <w:rFonts w:ascii="TH SarabunIT๙" w:hAnsi="TH SarabunIT๙" w:cs="TH SarabunIT๙" w:hint="cs"/>
          <w:sz w:val="32"/>
          <w:szCs w:val="32"/>
          <w:cs/>
        </w:rPr>
        <w:t>(นักบริหารงานการศึกษา ระดับต้น)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319DD">
        <w:rPr>
          <w:rFonts w:ascii="TH SarabunIT๙" w:hAnsi="TH SarabunIT๙" w:cs="TH SarabunIT๙" w:hint="cs"/>
          <w:sz w:val="32"/>
          <w:szCs w:val="32"/>
          <w:cs/>
        </w:rPr>
        <w:t>เลขที่ตำแหน่ง 551082107003</w:t>
      </w:r>
    </w:p>
    <w:p w:rsidR="007C20A1" w:rsidRPr="002A173B" w:rsidRDefault="007C20A1" w:rsidP="007C20A1">
      <w:pPr>
        <w:spacing w:before="120"/>
        <w:ind w:firstLine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A173B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2A17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A17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A173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คุณสมบัติของผู้</w:t>
      </w:r>
      <w:r w:rsidRPr="002A173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มีสิทธิ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ยื่นคำร้องขอ</w:t>
      </w:r>
      <w:r w:rsidR="00D924E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</w:t>
      </w:r>
    </w:p>
    <w:p w:rsidR="00E55E2F" w:rsidRPr="00FB613A" w:rsidRDefault="00E55E2F" w:rsidP="00E55E2F">
      <w:pPr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FB613A">
        <w:rPr>
          <w:rFonts w:ascii="TH SarabunIT๙" w:hAnsi="TH SarabunIT๙" w:cs="TH SarabunIT๙"/>
          <w:sz w:val="32"/>
          <w:szCs w:val="32"/>
          <w:cs/>
        </w:rPr>
        <w:t>2.1</w:t>
      </w:r>
      <w:r w:rsidRPr="00FB613A">
        <w:rPr>
          <w:rFonts w:ascii="TH SarabunIT๙" w:hAnsi="TH SarabunIT๙" w:cs="TH SarabunIT๙"/>
          <w:sz w:val="32"/>
          <w:szCs w:val="32"/>
        </w:rPr>
        <w:t xml:space="preserve"> </w:t>
      </w:r>
      <w:r w:rsidRPr="00FB613A">
        <w:rPr>
          <w:rFonts w:ascii="TH SarabunIT๙" w:hAnsi="TH SarabunIT๙" w:cs="TH SarabunIT๙" w:hint="cs"/>
          <w:sz w:val="32"/>
          <w:szCs w:val="32"/>
          <w:cs/>
        </w:rPr>
        <w:t xml:space="preserve"> ปัจจุบันเป็นข้าราชการองค์การบริหารส่วนจังหวัด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ซึ่งดำรงตำแหน่งสายงานผู้บริหารและมีระดับตำแหน่งไม่ต่ำกว่าตำแหน่งที่จะคัดเลือกเพื่อรับโอนฯ</w:t>
      </w:r>
    </w:p>
    <w:p w:rsidR="00E55E2F" w:rsidRPr="00AB297D" w:rsidRDefault="00E55E2F" w:rsidP="00E55E2F">
      <w:pPr>
        <w:pStyle w:val="ae"/>
        <w:tabs>
          <w:tab w:val="left" w:pos="1701"/>
        </w:tabs>
        <w:ind w:firstLine="18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297D">
        <w:rPr>
          <w:rFonts w:ascii="TH SarabunIT๙" w:hAnsi="TH SarabunIT๙" w:cs="TH SarabunIT๙"/>
          <w:sz w:val="32"/>
          <w:szCs w:val="32"/>
        </w:rPr>
        <w:t>2.2</w:t>
      </w:r>
      <w:r w:rsidRPr="00AB297D">
        <w:rPr>
          <w:rFonts w:ascii="TH SarabunIT๙" w:hAnsi="TH SarabunIT๙" w:cs="TH SarabunIT๙" w:hint="cs"/>
          <w:sz w:val="32"/>
          <w:szCs w:val="32"/>
          <w:cs/>
        </w:rPr>
        <w:t xml:space="preserve">  มีคุณสมบัติตรงตามคุณสมบัติเฉพาะสำหรับตำแหน่งตามที่กำหนดไว้ในมาตรฐานกำหนดตำแหน่ง (เอกสารแนบท้าย)</w:t>
      </w:r>
    </w:p>
    <w:p w:rsidR="00345937" w:rsidRPr="00083BF0" w:rsidRDefault="007C20A1" w:rsidP="00E1542B">
      <w:pPr>
        <w:spacing w:before="120"/>
        <w:ind w:left="43" w:firstLine="1397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3</w:t>
      </w:r>
      <w:r w:rsidR="00345937" w:rsidRPr="00083BF0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. </w:t>
      </w:r>
      <w:r w:rsidR="0034593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345937" w:rsidRPr="00083BF0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เอกสาร</w:t>
      </w:r>
      <w:r w:rsidR="00CB3989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และ</w:t>
      </w:r>
      <w:r w:rsidR="00345937" w:rsidRPr="00083BF0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หลักฐาน</w:t>
      </w:r>
      <w:r w:rsidR="00345937" w:rsidRPr="00083BF0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เพื่อประกอบการพิจารณา</w:t>
      </w:r>
      <w:r w:rsidR="00D924E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รับโอน</w:t>
      </w:r>
      <w:r w:rsidR="00D924E4" w:rsidRPr="002A173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</w:p>
    <w:p w:rsidR="00D924E4" w:rsidRPr="002779CA" w:rsidRDefault="00D924E4" w:rsidP="005E54DB">
      <w:pPr>
        <w:ind w:firstLine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  คำร้องขอโอนที่ได้รับความยินยอมจากต้นสังกัด</w:t>
      </w:r>
    </w:p>
    <w:p w:rsidR="00D924E4" w:rsidRPr="00D52F56" w:rsidRDefault="00D924E4" w:rsidP="005E54DB">
      <w:pPr>
        <w:ind w:right="-19" w:firstLine="1800"/>
        <w:rPr>
          <w:rFonts w:ascii="TH SarabunIT๙" w:hAnsi="TH SarabunIT๙" w:cs="TH SarabunIT๙"/>
          <w:sz w:val="32"/>
          <w:szCs w:val="32"/>
          <w:cs/>
        </w:rPr>
      </w:pPr>
      <w:r w:rsidRPr="002779CA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779CA">
        <w:rPr>
          <w:rFonts w:ascii="TH SarabunIT๙" w:hAnsi="TH SarabunIT๙" w:cs="TH SarabunIT๙"/>
          <w:sz w:val="32"/>
          <w:szCs w:val="32"/>
          <w:cs/>
        </w:rPr>
        <w:t xml:space="preserve">  ประ</w:t>
      </w:r>
      <w:r>
        <w:rPr>
          <w:rFonts w:ascii="TH SarabunIT๙" w:hAnsi="TH SarabunIT๙" w:cs="TH SarabunIT๙"/>
          <w:sz w:val="32"/>
          <w:szCs w:val="32"/>
          <w:cs/>
        </w:rPr>
        <w:t>วัติ</w:t>
      </w:r>
      <w:r w:rsidRPr="00D924E4">
        <w:rPr>
          <w:rFonts w:ascii="TH SarabunIT๙" w:hAnsi="TH SarabunIT๙" w:cs="TH SarabunIT๙"/>
          <w:spacing w:val="20"/>
          <w:sz w:val="32"/>
          <w:szCs w:val="32"/>
          <w:cs/>
        </w:rPr>
        <w:t>ส่วนตัวของ</w:t>
      </w:r>
      <w:r w:rsidRPr="00D924E4">
        <w:rPr>
          <w:rFonts w:ascii="TH SarabunIT๙" w:hAnsi="TH SarabunIT๙" w:cs="TH SarabunIT๙" w:hint="cs"/>
          <w:spacing w:val="20"/>
          <w:sz w:val="32"/>
          <w:szCs w:val="32"/>
          <w:cs/>
        </w:rPr>
        <w:t>ผู้ขอ</w:t>
      </w:r>
      <w:r>
        <w:rPr>
          <w:rFonts w:ascii="TH SarabunIT๙" w:hAnsi="TH SarabunIT๙" w:cs="TH SarabunIT๙" w:hint="cs"/>
          <w:sz w:val="32"/>
          <w:szCs w:val="32"/>
          <w:cs/>
        </w:rPr>
        <w:t>โอน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79CA">
        <w:rPr>
          <w:rFonts w:ascii="TH SarabunIT๙" w:hAnsi="TH SarabunIT๙" w:cs="TH SarabunIT๙"/>
          <w:sz w:val="32"/>
          <w:szCs w:val="32"/>
          <w:cs/>
        </w:rPr>
        <w:t>พร้อม</w:t>
      </w:r>
      <w:r>
        <w:rPr>
          <w:rFonts w:ascii="TH SarabunIT๙" w:hAnsi="TH SarabunIT๙" w:cs="TH SarabunIT๙" w:hint="cs"/>
          <w:sz w:val="32"/>
          <w:szCs w:val="32"/>
          <w:cs/>
        </w:rPr>
        <w:t>ติด</w:t>
      </w:r>
      <w:r w:rsidRPr="002779CA">
        <w:rPr>
          <w:rFonts w:ascii="TH SarabunIT๙" w:hAnsi="TH SarabunIT๙" w:cs="TH SarabunIT๙"/>
          <w:sz w:val="32"/>
          <w:szCs w:val="32"/>
          <w:cs/>
        </w:rPr>
        <w:t>รูปถ่าย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หน้าตรง  ไม่สวมหมวก แต่งกายชุดปกติขาว</w:t>
      </w:r>
      <w:r w:rsidRPr="002779CA">
        <w:rPr>
          <w:rFonts w:ascii="TH SarabunIT๙" w:hAnsi="TH SarabunIT๙" w:cs="TH SarabunIT๙"/>
          <w:sz w:val="32"/>
          <w:szCs w:val="32"/>
          <w:cs/>
        </w:rPr>
        <w:t xml:space="preserve">  ขนาด  1</w:t>
      </w:r>
      <w:r>
        <w:rPr>
          <w:rFonts w:ascii="TH SarabunIT๙" w:hAnsi="TH SarabunIT๙" w:cs="TH SarabunIT๙"/>
          <w:sz w:val="32"/>
          <w:szCs w:val="32"/>
          <w:cs/>
        </w:rPr>
        <w:t xml:space="preserve">  นิ้ว  </w:t>
      </w:r>
      <w:r w:rsidRPr="002779CA">
        <w:rPr>
          <w:rFonts w:ascii="TH SarabunIT๙" w:hAnsi="TH SarabunIT๙" w:cs="TH SarabunIT๙"/>
          <w:sz w:val="32"/>
          <w:szCs w:val="32"/>
          <w:cs/>
        </w:rPr>
        <w:t>จำนวน 1 รูป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(ถ่ายมาแล้วไม่เกิน 6 เดือน)</w:t>
      </w:r>
    </w:p>
    <w:p w:rsidR="00D924E4" w:rsidRDefault="00D924E4" w:rsidP="005E54DB">
      <w:pPr>
        <w:ind w:firstLine="1800"/>
        <w:rPr>
          <w:rFonts w:ascii="TH SarabunIT๙" w:hAnsi="TH SarabunIT๙" w:cs="TH SarabunIT๙"/>
          <w:sz w:val="32"/>
          <w:szCs w:val="32"/>
        </w:rPr>
      </w:pPr>
      <w:r w:rsidRPr="002779CA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779CA">
        <w:rPr>
          <w:rFonts w:ascii="TH SarabunIT๙" w:hAnsi="TH SarabunIT๙" w:cs="TH SarabunIT๙"/>
          <w:sz w:val="32"/>
          <w:szCs w:val="32"/>
          <w:cs/>
        </w:rPr>
        <w:t xml:space="preserve">  ประวัติการลาของผู้</w:t>
      </w:r>
      <w:r>
        <w:rPr>
          <w:rFonts w:ascii="TH SarabunIT๙" w:hAnsi="TH SarabunIT๙" w:cs="TH SarabunIT๙" w:hint="cs"/>
          <w:sz w:val="32"/>
          <w:szCs w:val="32"/>
          <w:cs/>
        </w:rPr>
        <w:t>ขอโอน  จำนวน  1  ชุด</w:t>
      </w:r>
    </w:p>
    <w:p w:rsidR="00D924E4" w:rsidRDefault="00D924E4" w:rsidP="00B4092D">
      <w:pPr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B4092D">
        <w:rPr>
          <w:rFonts w:ascii="TH SarabunIT๙" w:hAnsi="TH SarabunIT๙" w:cs="TH SarabunIT๙" w:hint="cs"/>
          <w:sz w:val="32"/>
          <w:szCs w:val="32"/>
          <w:cs/>
        </w:rPr>
        <w:t xml:space="preserve">3.4  </w:t>
      </w:r>
      <w:r w:rsidRPr="00B4092D">
        <w:rPr>
          <w:rFonts w:ascii="TH SarabunIT๙" w:hAnsi="TH SarabunIT๙" w:cs="TH SarabunIT๙"/>
          <w:sz w:val="32"/>
          <w:szCs w:val="32"/>
          <w:cs/>
        </w:rPr>
        <w:t>หนังสือรับรอง</w:t>
      </w:r>
      <w:r w:rsidRPr="00B4092D">
        <w:rPr>
          <w:rFonts w:ascii="TH SarabunIT๙" w:hAnsi="TH SarabunIT๙" w:cs="TH SarabunIT๙" w:hint="cs"/>
          <w:sz w:val="32"/>
          <w:szCs w:val="32"/>
          <w:cs/>
        </w:rPr>
        <w:t>จากผู้บังคับบัญชาอนุญาตให้ข้าราชการ</w:t>
      </w:r>
      <w:r w:rsidR="00B4092D" w:rsidRPr="00B4092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B4092D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ยื่นคำร้องขอโอน</w:t>
      </w:r>
      <w:r w:rsidRPr="006B414B">
        <w:rPr>
          <w:rFonts w:ascii="TH SarabunIT๙" w:hAnsi="TH SarabunIT๙" w:cs="TH SarabunIT๙" w:hint="cs"/>
          <w:sz w:val="32"/>
          <w:szCs w:val="32"/>
          <w:cs/>
        </w:rPr>
        <w:t>มาแต่งตั้งให้ดำรงตำแหน่งสายงานผู้บริหาร</w:t>
      </w:r>
      <w:r w:rsidRPr="006B414B">
        <w:rPr>
          <w:rFonts w:ascii="TH SarabunIT๙" w:hAnsi="TH SarabunIT๙" w:cs="TH SarabunIT๙"/>
          <w:sz w:val="32"/>
          <w:szCs w:val="32"/>
          <w:cs/>
        </w:rPr>
        <w:t>สังกัดองค์การบริหาร</w:t>
      </w:r>
      <w:r w:rsidRPr="006B414B">
        <w:rPr>
          <w:rFonts w:ascii="TH SarabunIT๙" w:hAnsi="TH SarabunIT๙" w:cs="TH SarabunIT๙" w:hint="cs"/>
          <w:sz w:val="32"/>
          <w:szCs w:val="32"/>
          <w:cs/>
        </w:rPr>
        <w:t>ส่วนจังหวัดศรีสะเกษ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1  ฉบับ</w:t>
      </w:r>
    </w:p>
    <w:p w:rsidR="00D924E4" w:rsidRPr="00D91A68" w:rsidRDefault="00D924E4" w:rsidP="00984A2B">
      <w:pPr>
        <w:ind w:firstLine="18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3.5  </w:t>
      </w:r>
      <w:r w:rsidRPr="002779CA">
        <w:rPr>
          <w:rFonts w:ascii="TH SarabunIT๙" w:hAnsi="TH SarabunIT๙" w:cs="TH SarabunIT๙"/>
          <w:sz w:val="32"/>
          <w:szCs w:val="32"/>
          <w:cs/>
        </w:rPr>
        <w:t>หนังสือรับรองความประพฤติที่ผู้บังคับบัญชารับรองแล้ว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ฉบับ</w:t>
      </w:r>
    </w:p>
    <w:p w:rsidR="00D924E4" w:rsidRDefault="00D924E4" w:rsidP="005E54DB">
      <w:pPr>
        <w:ind w:right="-10" w:firstLine="1800"/>
        <w:rPr>
          <w:rFonts w:ascii="TH SarabunIT๙" w:hAnsi="TH SarabunIT๙" w:cs="TH SarabunIT๙"/>
          <w:sz w:val="32"/>
          <w:szCs w:val="32"/>
        </w:rPr>
      </w:pPr>
      <w:r w:rsidRPr="00540EA1">
        <w:rPr>
          <w:rFonts w:ascii="TH SarabunIT๙" w:hAnsi="TH SarabunIT๙" w:cs="TH SarabunIT๙"/>
          <w:sz w:val="32"/>
          <w:szCs w:val="32"/>
        </w:rPr>
        <w:t>3.</w:t>
      </w:r>
      <w:r w:rsidR="00CA321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40EA1">
        <w:rPr>
          <w:rFonts w:ascii="TH SarabunIT๙" w:hAnsi="TH SarabunIT๙" w:cs="TH SarabunIT๙"/>
          <w:sz w:val="32"/>
          <w:szCs w:val="32"/>
        </w:rPr>
        <w:t xml:space="preserve">  </w:t>
      </w:r>
      <w:r w:rsidRPr="00540EA1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Pr="000C18F4">
        <w:rPr>
          <w:rFonts w:ascii="TH SarabunIT๙" w:hAnsi="TH SarabunIT๙" w:cs="TH SarabunIT๙" w:hint="cs"/>
          <w:spacing w:val="-20"/>
          <w:sz w:val="32"/>
          <w:szCs w:val="32"/>
          <w:cs/>
        </w:rPr>
        <w:t>แ</w:t>
      </w:r>
      <w:r w:rsidRPr="000C18F4">
        <w:rPr>
          <w:rFonts w:ascii="TH SarabunIT๙" w:hAnsi="TH SarabunIT๙" w:cs="TH SarabunIT๙"/>
          <w:spacing w:val="-20"/>
          <w:sz w:val="32"/>
          <w:szCs w:val="32"/>
          <w:cs/>
        </w:rPr>
        <w:t>บบประเมินผลการปฏิบัติ</w:t>
      </w:r>
      <w:r w:rsidRPr="000C18F4">
        <w:rPr>
          <w:rFonts w:ascii="TH SarabunIT๙" w:hAnsi="TH SarabunIT๙" w:cs="TH SarabunIT๙" w:hint="cs"/>
          <w:spacing w:val="-20"/>
          <w:sz w:val="32"/>
          <w:szCs w:val="32"/>
          <w:cs/>
        </w:rPr>
        <w:t>งาน</w:t>
      </w:r>
      <w:r w:rsidRPr="000C18F4">
        <w:rPr>
          <w:rFonts w:ascii="TH SarabunIT๙" w:hAnsi="TH SarabunIT๙" w:cs="TH SarabunIT๙"/>
          <w:spacing w:val="-20"/>
          <w:sz w:val="32"/>
          <w:szCs w:val="32"/>
          <w:cs/>
        </w:rPr>
        <w:t>ของ</w:t>
      </w:r>
      <w:r w:rsidR="00B4092D">
        <w:rPr>
          <w:rFonts w:ascii="TH SarabunIT๙" w:hAnsi="TH SarabunIT๙" w:cs="TH SarabunIT๙" w:hint="cs"/>
          <w:spacing w:val="-20"/>
          <w:sz w:val="32"/>
          <w:szCs w:val="32"/>
          <w:cs/>
        </w:rPr>
        <w:t>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18F4">
        <w:rPr>
          <w:rFonts w:ascii="TH SarabunIT๙" w:hAnsi="TH SarabunIT๙" w:cs="TH SarabunIT๙" w:hint="cs"/>
          <w:spacing w:val="-20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32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CA321D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และประจำปีงบประมาณ </w:t>
      </w:r>
      <w:r w:rsidR="00CA32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CA321D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540E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0EA1">
        <w:rPr>
          <w:rFonts w:ascii="TH SarabunIT๙" w:hAnsi="TH SarabunIT๙" w:cs="TH SarabunIT๙"/>
          <w:sz w:val="32"/>
          <w:szCs w:val="32"/>
          <w:cs/>
        </w:rPr>
        <w:t>พร้อมรับรองสำเนาโดยหน่วยงานการเจ้าหน้าที่</w:t>
      </w:r>
      <w:r w:rsidRPr="00540EA1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540EA1">
        <w:rPr>
          <w:rFonts w:ascii="TH SarabunIT๙" w:hAnsi="TH SarabunIT๙" w:cs="TH SarabunIT๙" w:hint="cs"/>
          <w:sz w:val="32"/>
          <w:szCs w:val="32"/>
          <w:cs/>
        </w:rPr>
        <w:t xml:space="preserve">  1  ชุด</w:t>
      </w:r>
    </w:p>
    <w:p w:rsidR="00984A2B" w:rsidRPr="006B414B" w:rsidRDefault="00984A2B" w:rsidP="00984A2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D924E4" w:rsidRDefault="00D924E4" w:rsidP="005A0734">
      <w:pPr>
        <w:spacing w:before="240"/>
        <w:ind w:firstLine="1800"/>
        <w:rPr>
          <w:rFonts w:ascii="TH SarabunIT๙" w:hAnsi="TH SarabunIT๙" w:cs="TH SarabunIT๙"/>
          <w:spacing w:val="-20"/>
          <w:sz w:val="32"/>
          <w:szCs w:val="32"/>
        </w:rPr>
      </w:pPr>
      <w:r w:rsidRPr="002779CA">
        <w:rPr>
          <w:rFonts w:ascii="TH SarabunIT๙" w:hAnsi="TH SarabunIT๙" w:cs="TH SarabunIT๙"/>
          <w:sz w:val="32"/>
          <w:szCs w:val="32"/>
          <w:cs/>
        </w:rPr>
        <w:t>3.</w:t>
      </w:r>
      <w:r w:rsidR="00CA321D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779CA">
        <w:rPr>
          <w:rFonts w:ascii="TH SarabunIT๙" w:hAnsi="TH SarabunIT๙" w:cs="TH SarabunIT๙"/>
          <w:sz w:val="32"/>
          <w:szCs w:val="32"/>
          <w:cs/>
        </w:rPr>
        <w:t xml:space="preserve">  สำเนา</w:t>
      </w:r>
      <w:r w:rsidRPr="002779CA">
        <w:rPr>
          <w:rFonts w:ascii="TH SarabunIT๙" w:hAnsi="TH SarabunIT๙" w:cs="TH SarabunIT๙"/>
          <w:spacing w:val="-20"/>
          <w:sz w:val="32"/>
          <w:szCs w:val="32"/>
          <w:cs/>
        </w:rPr>
        <w:t>ทะเบียนประวัติของข้าราชการ</w:t>
      </w:r>
      <w:r w:rsidRPr="002779C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2779CA">
        <w:rPr>
          <w:rFonts w:ascii="TH SarabunIT๙" w:hAnsi="TH SarabunIT๙" w:cs="TH SarabunIT๙"/>
          <w:spacing w:val="-20"/>
          <w:sz w:val="32"/>
          <w:szCs w:val="32"/>
          <w:cs/>
        </w:rPr>
        <w:t>ก.พ. 7)</w:t>
      </w:r>
      <w:r w:rsidRPr="002779CA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2779CA">
        <w:rPr>
          <w:rFonts w:ascii="TH SarabunIT๙" w:hAnsi="TH SarabunIT๙" w:cs="TH SarabunIT๙"/>
          <w:spacing w:val="-20"/>
          <w:sz w:val="32"/>
          <w:szCs w:val="32"/>
          <w:cs/>
        </w:rPr>
        <w:t>พร้อมรับรองสำเนาโดยหน่วยงานการเจ้าหน้าที่</w:t>
      </w:r>
      <w:r>
        <w:rPr>
          <w:rFonts w:ascii="TH SarabunIT๙" w:hAnsi="TH SarabunIT๙" w:cs="TH SarabunIT๙"/>
          <w:spacing w:val="-2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จำนวน  1  ชุด</w:t>
      </w:r>
    </w:p>
    <w:p w:rsidR="00D924E4" w:rsidRPr="002A173B" w:rsidRDefault="00D924E4" w:rsidP="005E54DB">
      <w:pPr>
        <w:ind w:firstLine="1800"/>
        <w:rPr>
          <w:rFonts w:ascii="TH SarabunIT๙" w:hAnsi="TH SarabunIT๙" w:cs="TH SarabunIT๙"/>
          <w:sz w:val="32"/>
          <w:szCs w:val="32"/>
          <w:cs/>
        </w:rPr>
      </w:pPr>
      <w:r w:rsidRPr="002A173B">
        <w:rPr>
          <w:rFonts w:ascii="TH SarabunIT๙" w:hAnsi="TH SarabunIT๙" w:cs="TH SarabunIT๙"/>
          <w:sz w:val="32"/>
          <w:szCs w:val="32"/>
          <w:cs/>
        </w:rPr>
        <w:t>3.</w:t>
      </w:r>
      <w:r w:rsidR="00CA321D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2A173B">
        <w:rPr>
          <w:rFonts w:ascii="TH SarabunIT๙" w:hAnsi="TH SarabunIT๙" w:cs="TH SarabunIT๙"/>
          <w:sz w:val="32"/>
          <w:szCs w:val="32"/>
          <w:cs/>
        </w:rPr>
        <w:t xml:space="preserve">  สำเนาบัตรประจำตัวเจ้าหน้าที่ของรัฐ</w:t>
      </w:r>
      <w:r w:rsidRPr="002A173B">
        <w:rPr>
          <w:rFonts w:ascii="TH SarabunIT๙" w:hAnsi="TH SarabunIT๙" w:cs="TH SarabunIT๙" w:hint="cs"/>
          <w:sz w:val="32"/>
          <w:szCs w:val="32"/>
          <w:cs/>
        </w:rPr>
        <w:t>พร้อมรับรองสำเนาถูกต้อง</w:t>
      </w:r>
      <w:r w:rsidRPr="002A17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173B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D924E4" w:rsidRPr="002779CA" w:rsidRDefault="00D924E4" w:rsidP="005E54DB">
      <w:pPr>
        <w:ind w:firstLine="1800"/>
        <w:rPr>
          <w:rFonts w:ascii="TH SarabunIT๙" w:hAnsi="TH SarabunIT๙" w:cs="TH SarabunIT๙"/>
          <w:sz w:val="32"/>
          <w:szCs w:val="32"/>
          <w:cs/>
        </w:rPr>
      </w:pPr>
      <w:r w:rsidRPr="002779CA">
        <w:rPr>
          <w:rFonts w:ascii="TH SarabunIT๙" w:hAnsi="TH SarabunIT๙" w:cs="TH SarabunIT๙"/>
          <w:sz w:val="32"/>
          <w:szCs w:val="32"/>
          <w:cs/>
        </w:rPr>
        <w:t>3.</w:t>
      </w:r>
      <w:r w:rsidR="00CA321D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779CA">
        <w:rPr>
          <w:rFonts w:ascii="TH SarabunIT๙" w:hAnsi="TH SarabunIT๙" w:cs="TH SarabunIT๙"/>
          <w:sz w:val="32"/>
          <w:szCs w:val="32"/>
          <w:cs/>
        </w:rPr>
        <w:t xml:space="preserve">  สำเนา</w:t>
      </w:r>
      <w:r>
        <w:rPr>
          <w:rFonts w:ascii="TH SarabunIT๙" w:hAnsi="TH SarabunIT๙" w:cs="TH SarabunIT๙" w:hint="cs"/>
          <w:sz w:val="32"/>
          <w:szCs w:val="32"/>
          <w:cs/>
        </w:rPr>
        <w:t>คุณ</w:t>
      </w:r>
      <w:r w:rsidRPr="002779CA">
        <w:rPr>
          <w:rFonts w:ascii="TH SarabunIT๙" w:hAnsi="TH SarabunIT๙" w:cs="TH SarabunIT๙"/>
          <w:sz w:val="32"/>
          <w:szCs w:val="32"/>
          <w:cs/>
        </w:rPr>
        <w:t>วุฒิ</w:t>
      </w:r>
      <w:r w:rsidRPr="007F745A">
        <w:rPr>
          <w:rFonts w:ascii="TH SarabunIT๙" w:hAnsi="TH SarabunIT๙" w:cs="TH SarabunIT๙"/>
          <w:spacing w:val="-20"/>
          <w:sz w:val="32"/>
          <w:szCs w:val="32"/>
          <w:cs/>
        </w:rPr>
        <w:t>การศึกษา</w:t>
      </w:r>
      <w:r w:rsidRPr="007F745A">
        <w:rPr>
          <w:rFonts w:ascii="TH SarabunIT๙" w:hAnsi="TH SarabunIT๙" w:cs="TH SarabunIT๙" w:hint="cs"/>
          <w:spacing w:val="-20"/>
          <w:sz w:val="32"/>
          <w:szCs w:val="32"/>
          <w:cs/>
        </w:rPr>
        <w:t>ที่ตรงตามมาตรฐาน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กำหนดตำแหน่ง</w:t>
      </w:r>
      <w:r w:rsidRPr="002779CA">
        <w:rPr>
          <w:rFonts w:ascii="TH SarabunIT๙" w:hAnsi="TH SarabunIT๙" w:cs="TH SarabunIT๙"/>
          <w:sz w:val="32"/>
          <w:szCs w:val="32"/>
        </w:rPr>
        <w:t xml:space="preserve"> </w:t>
      </w:r>
      <w:r w:rsidRPr="002779CA">
        <w:rPr>
          <w:rFonts w:ascii="TH SarabunIT๙" w:hAnsi="TH SarabunIT๙" w:cs="TH SarabunIT๙"/>
          <w:sz w:val="32"/>
          <w:szCs w:val="32"/>
          <w:cs/>
        </w:rPr>
        <w:t>พร้อมรับรองสำเนา</w:t>
      </w:r>
      <w:r>
        <w:rPr>
          <w:rFonts w:ascii="TH SarabunIT๙" w:hAnsi="TH SarabunIT๙" w:cs="TH SarabunIT๙" w:hint="cs"/>
          <w:sz w:val="32"/>
          <w:szCs w:val="32"/>
          <w:cs/>
        </w:rPr>
        <w:t>ถูกต้อง  จำนวน  1  ชุด</w:t>
      </w:r>
    </w:p>
    <w:p w:rsidR="00D924E4" w:rsidRPr="00854495" w:rsidRDefault="00D924E4" w:rsidP="005E54DB">
      <w:pPr>
        <w:ind w:firstLine="1800"/>
        <w:rPr>
          <w:rFonts w:ascii="TH SarabunIT๙" w:hAnsi="TH SarabunIT๙" w:cs="TH SarabunIT๙"/>
          <w:sz w:val="32"/>
          <w:szCs w:val="32"/>
        </w:rPr>
      </w:pPr>
      <w:r w:rsidRPr="00854495">
        <w:rPr>
          <w:rFonts w:ascii="TH SarabunIT๙" w:hAnsi="TH SarabunIT๙" w:cs="TH SarabunIT๙"/>
          <w:sz w:val="32"/>
          <w:szCs w:val="32"/>
          <w:cs/>
        </w:rPr>
        <w:t>3.</w:t>
      </w:r>
      <w:r w:rsidR="00CA321D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449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หลักฐานอื่น ๆ  เช่น  เปลี่ยนชื่อ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 </w:t>
      </w:r>
      <w:r w:rsidRPr="00854495">
        <w:rPr>
          <w:rFonts w:ascii="TH SarabunIT๙" w:hAnsi="TH SarabunIT๙" w:cs="TH SarabunIT๙"/>
          <w:sz w:val="32"/>
          <w:szCs w:val="32"/>
          <w:cs/>
        </w:rPr>
        <w:t xml:space="preserve"> (ถ้ามี)</w:t>
      </w:r>
    </w:p>
    <w:p w:rsidR="005745F4" w:rsidRPr="009D14EB" w:rsidRDefault="005745F4" w:rsidP="004F4F6B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779CA">
        <w:rPr>
          <w:rFonts w:ascii="TH SarabunIT๙" w:hAnsi="TH SarabunIT๙" w:cs="TH SarabunIT๙"/>
          <w:sz w:val="32"/>
          <w:szCs w:val="32"/>
          <w:cs/>
        </w:rPr>
        <w:t>ทั้งนี้  ผู้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ที่มีความ</w:t>
      </w:r>
      <w:r w:rsidRPr="002779CA">
        <w:rPr>
          <w:rFonts w:ascii="TH SarabunIT๙" w:hAnsi="TH SarabunIT๙" w:cs="TH SarabunIT๙"/>
          <w:sz w:val="32"/>
          <w:szCs w:val="32"/>
          <w:cs/>
        </w:rPr>
        <w:t>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>ยื่นคำร้องขอโอน</w:t>
      </w:r>
      <w:r w:rsidRPr="007614C1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Pr="005745F4">
        <w:rPr>
          <w:rFonts w:ascii="TH SarabunIT๙" w:hAnsi="TH SarabunIT๙" w:cs="TH SarabunIT๙" w:hint="cs"/>
          <w:spacing w:val="20"/>
          <w:sz w:val="32"/>
          <w:szCs w:val="32"/>
          <w:cs/>
        </w:rPr>
        <w:t>แต่งตั้งให้ดำรงตำแหน่ง</w:t>
      </w:r>
      <w:r w:rsidRPr="007614C1">
        <w:rPr>
          <w:rFonts w:ascii="TH SarabunIT๙" w:hAnsi="TH SarabunIT๙" w:cs="TH SarabunIT๙" w:hint="cs"/>
          <w:sz w:val="32"/>
          <w:szCs w:val="32"/>
          <w:cs/>
        </w:rPr>
        <w:t>สายงานผู้บริหาร</w:t>
      </w:r>
      <w:r w:rsidRPr="007614C1">
        <w:rPr>
          <w:rFonts w:ascii="TH SarabunIT๙" w:hAnsi="TH SarabunIT๙" w:cs="TH SarabunIT๙"/>
          <w:sz w:val="32"/>
          <w:szCs w:val="32"/>
          <w:cs/>
        </w:rPr>
        <w:t>สังกัดองค์การบริหาร</w:t>
      </w:r>
      <w:r w:rsidRPr="007614C1">
        <w:rPr>
          <w:rFonts w:ascii="TH SarabunIT๙" w:hAnsi="TH SarabunIT๙" w:cs="TH SarabunIT๙" w:hint="cs"/>
          <w:sz w:val="32"/>
          <w:szCs w:val="32"/>
          <w:cs/>
        </w:rPr>
        <w:t>ส่วนจังหวัดศรีสะเกษ</w:t>
      </w:r>
      <w:r w:rsidRPr="002779C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สามารถยื่นคำร้องขอโอนด้วยตนเองพร้อม</w:t>
      </w:r>
      <w:r w:rsidRPr="00EB04E4">
        <w:rPr>
          <w:rFonts w:ascii="TH SarabunIT๙" w:hAnsi="TH SarabunIT๙" w:cs="TH SarabunIT๙" w:hint="cs"/>
          <w:sz w:val="32"/>
          <w:szCs w:val="32"/>
          <w:cs/>
        </w:rPr>
        <w:t>แนบเอกสารที่เกี่ยวข้อง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1  ชุด  </w:t>
      </w:r>
      <w:r w:rsidRPr="004E5AE7">
        <w:rPr>
          <w:rFonts w:ascii="TH SarabunIT๙" w:hAnsi="TH SarabunIT๙" w:cs="TH SarabunIT๙" w:hint="cs"/>
          <w:sz w:val="32"/>
          <w:szCs w:val="32"/>
          <w:cs/>
        </w:rPr>
        <w:t>โดยย</w:t>
      </w:r>
      <w:r>
        <w:rPr>
          <w:rFonts w:ascii="TH SarabunIT๙" w:hAnsi="TH SarabunIT๙" w:cs="TH SarabunIT๙" w:hint="cs"/>
          <w:sz w:val="32"/>
          <w:szCs w:val="32"/>
          <w:cs/>
        </w:rPr>
        <w:t>ื่นคำร้องขอโอนได้ตั้งแต่บัดนี้</w:t>
      </w:r>
      <w:r w:rsidRPr="004E5AE7">
        <w:rPr>
          <w:rFonts w:ascii="TH SarabunIT๙" w:hAnsi="TH SarabunIT๙" w:cs="TH SarabunIT๙" w:hint="cs"/>
          <w:sz w:val="32"/>
          <w:szCs w:val="32"/>
          <w:cs/>
        </w:rPr>
        <w:t xml:space="preserve">จนถึงวันที่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5B3C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4F4F6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B5B3C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4F4F6B">
        <w:rPr>
          <w:rFonts w:ascii="TH SarabunIT๙" w:hAnsi="TH SarabunIT๙" w:cs="TH SarabunIT๙" w:hint="cs"/>
          <w:sz w:val="32"/>
          <w:szCs w:val="32"/>
          <w:cs/>
        </w:rPr>
        <w:t xml:space="preserve">  2563</w:t>
      </w:r>
      <w:r w:rsidRPr="004E5A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779CA">
        <w:rPr>
          <w:rFonts w:ascii="TH SarabunIT๙" w:hAnsi="TH SarabunIT๙" w:cs="TH SarabunIT๙"/>
          <w:sz w:val="32"/>
          <w:szCs w:val="32"/>
          <w:cs/>
        </w:rPr>
        <w:t>และต้องการทราบข้อมูลเพิ่มเติมให้</w:t>
      </w:r>
      <w:r w:rsidRPr="005745F4">
        <w:rPr>
          <w:rFonts w:ascii="TH SarabunIT๙" w:hAnsi="TH SarabunIT๙" w:cs="TH SarabunIT๙"/>
          <w:spacing w:val="20"/>
          <w:sz w:val="32"/>
          <w:szCs w:val="32"/>
          <w:cs/>
        </w:rPr>
        <w:t>ติดต่อสอบถามรายละเอียด</w:t>
      </w:r>
      <w:r w:rsidRPr="002779CA">
        <w:rPr>
          <w:rFonts w:ascii="TH SarabunIT๙" w:hAnsi="TH SarabunIT๙" w:cs="TH SarabunIT๙"/>
          <w:sz w:val="32"/>
          <w:szCs w:val="32"/>
          <w:cs/>
        </w:rPr>
        <w:t>ได้ที่</w:t>
      </w:r>
      <w:r>
        <w:rPr>
          <w:rFonts w:ascii="TH SarabunIT๙" w:hAnsi="TH SarabunIT๙" w:cs="TH SarabunIT๙" w:hint="cs"/>
          <w:sz w:val="32"/>
          <w:szCs w:val="32"/>
          <w:cs/>
        </w:rPr>
        <w:t>กองการเจ้าหน้าที่</w:t>
      </w:r>
      <w:r w:rsidRPr="002779C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79CA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องค์การบริหารส่วนจังหวัดศรีสะเกษ  โทร. </w:t>
      </w:r>
      <w:r w:rsidRPr="005717AD">
        <w:rPr>
          <w:rFonts w:ascii="TH SarabunIT๙" w:hAnsi="TH SarabunIT๙" w:cs="TH SarabunIT๙"/>
          <w:sz w:val="32"/>
          <w:szCs w:val="32"/>
          <w:cs/>
        </w:rPr>
        <w:t>๐-๔๕๘๑-๔๖๗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Pr="002779CA">
        <w:rPr>
          <w:rFonts w:ascii="TH SarabunIT๙" w:hAnsi="TH SarabunIT๙" w:cs="TH SarabunIT๙"/>
          <w:sz w:val="32"/>
          <w:szCs w:val="32"/>
          <w:cs/>
        </w:rPr>
        <w:t>ในวันและเวลาราชการ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หรือ  </w:t>
      </w:r>
      <w:r w:rsidRPr="009D14EB">
        <w:rPr>
          <w:rFonts w:ascii="TH SarabunIT๙" w:hAnsi="TH SarabunIT๙" w:cs="TH SarabunIT๙"/>
          <w:sz w:val="32"/>
          <w:szCs w:val="32"/>
          <w:cs/>
        </w:rPr>
        <w:t xml:space="preserve">ที่เว็บไซต์ </w:t>
      </w:r>
      <w:hyperlink r:id="rId8" w:history="1">
        <w:r w:rsidRPr="009D14EB">
          <w:rPr>
            <w:rStyle w:val="a4"/>
            <w:rFonts w:ascii="TH SarabunIT๙" w:hAnsi="TH SarabunIT๙" w:cs="TH SarabunIT๙"/>
            <w:sz w:val="32"/>
            <w:szCs w:val="32"/>
          </w:rPr>
          <w:t>www.pao-sisaket.go.th</w:t>
        </w:r>
      </w:hyperlink>
    </w:p>
    <w:p w:rsidR="005745F4" w:rsidRPr="002779CA" w:rsidRDefault="005745F4" w:rsidP="005745F4">
      <w:pPr>
        <w:spacing w:before="12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779CA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345937" w:rsidRDefault="00345937" w:rsidP="00345937">
      <w:pPr>
        <w:spacing w:before="12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6619D8">
        <w:rPr>
          <w:rFonts w:ascii="TH SarabunIT๙" w:hAnsi="TH SarabunIT๙" w:cs="TH SarabunIT๙"/>
          <w:sz w:val="32"/>
          <w:szCs w:val="32"/>
          <w:cs/>
        </w:rPr>
        <w:t xml:space="preserve">  ณ  วันที่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53CB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19D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19D8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4F6B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4F4F6B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1542B" w:rsidRDefault="00E1542B" w:rsidP="00345937">
      <w:pPr>
        <w:spacing w:before="12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CB3989" w:rsidRPr="006619D8" w:rsidRDefault="00CB3989" w:rsidP="00345937">
      <w:pPr>
        <w:spacing w:before="12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B227BB" w:rsidRDefault="006C0C39" w:rsidP="00E1542B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(นายวิชิต  ไตรสรณกุล)</w:t>
      </w:r>
    </w:p>
    <w:p w:rsidR="006C0C39" w:rsidRDefault="006C0C39" w:rsidP="006C0C39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นายกองค์การบริหารส่วนจังหวัดศรีสะเกษ</w:t>
      </w:r>
    </w:p>
    <w:p w:rsidR="00CB3989" w:rsidRDefault="00CB3989" w:rsidP="006C0C39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CB3989" w:rsidRDefault="00CB3989" w:rsidP="006C0C39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CB3989" w:rsidRDefault="00CB3989" w:rsidP="006C0C39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CB3989" w:rsidRDefault="00CB3989" w:rsidP="006C0C39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CB3989" w:rsidRDefault="00CB3989" w:rsidP="006C0C39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CB3989" w:rsidRDefault="00CB3989" w:rsidP="006C0C39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CB3989" w:rsidRDefault="00CB3989" w:rsidP="006C0C39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CB3989" w:rsidRDefault="00CB3989" w:rsidP="006C0C39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CB3989" w:rsidRDefault="00CB3989" w:rsidP="006C0C39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CB3989" w:rsidRDefault="00CB3989" w:rsidP="006C0C39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CB3989" w:rsidRDefault="00CB3989" w:rsidP="006C0C39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CB3989" w:rsidRDefault="00CB3989" w:rsidP="006C0C39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5745F4" w:rsidRDefault="005745F4" w:rsidP="006C0C39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CB3989" w:rsidRDefault="00CB3989" w:rsidP="006C0C39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B75350" w:rsidRDefault="00B75350" w:rsidP="006C0C39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984A2B" w:rsidRDefault="00984A2B" w:rsidP="006C0C39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984A2B" w:rsidRDefault="00984A2B" w:rsidP="006C0C39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984A2B" w:rsidRDefault="00984A2B" w:rsidP="006C0C39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B75350" w:rsidRDefault="00B75350" w:rsidP="006C0C39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B75350" w:rsidRDefault="00B75350" w:rsidP="006C0C39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sectPr w:rsidR="00B75350" w:rsidSect="00FB203E">
      <w:headerReference w:type="even" r:id="rId9"/>
      <w:headerReference w:type="default" r:id="rId10"/>
      <w:pgSz w:w="11906" w:h="16838" w:code="9"/>
      <w:pgMar w:top="851" w:right="1134" w:bottom="1134" w:left="1701" w:header="144" w:footer="14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99A" w:rsidRDefault="004E799A">
      <w:r>
        <w:separator/>
      </w:r>
    </w:p>
  </w:endnote>
  <w:endnote w:type="continuationSeparator" w:id="1">
    <w:p w:rsidR="004E799A" w:rsidRDefault="004E7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99A" w:rsidRDefault="004E799A">
      <w:r>
        <w:separator/>
      </w:r>
    </w:p>
  </w:footnote>
  <w:footnote w:type="continuationSeparator" w:id="1">
    <w:p w:rsidR="004E799A" w:rsidRDefault="004E7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31" w:rsidRDefault="007149B6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0A6A"/>
    <w:multiLevelType w:val="hybridMultilevel"/>
    <w:tmpl w:val="E92A79C0"/>
    <w:lvl w:ilvl="0" w:tplc="578E4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8C25EC"/>
    <w:multiLevelType w:val="hybridMultilevel"/>
    <w:tmpl w:val="45EE0FC6"/>
    <w:lvl w:ilvl="0" w:tplc="A6524A14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2">
    <w:nsid w:val="26653B38"/>
    <w:multiLevelType w:val="hybridMultilevel"/>
    <w:tmpl w:val="A96E9414"/>
    <w:lvl w:ilvl="0" w:tplc="97425DA2">
      <w:start w:val="1"/>
      <w:numFmt w:val="thaiLetters"/>
      <w:lvlText w:val="(%1)"/>
      <w:lvlJc w:val="left"/>
      <w:pPr>
        <w:ind w:left="3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C7335"/>
    <w:rsid w:val="000009B3"/>
    <w:rsid w:val="00003F1E"/>
    <w:rsid w:val="00016E31"/>
    <w:rsid w:val="00021CD3"/>
    <w:rsid w:val="0002691E"/>
    <w:rsid w:val="00041424"/>
    <w:rsid w:val="000452B5"/>
    <w:rsid w:val="00055D65"/>
    <w:rsid w:val="0006583D"/>
    <w:rsid w:val="000676F2"/>
    <w:rsid w:val="00083BF0"/>
    <w:rsid w:val="00095D1B"/>
    <w:rsid w:val="00095F06"/>
    <w:rsid w:val="000A5A2A"/>
    <w:rsid w:val="000C0F0E"/>
    <w:rsid w:val="000C18F4"/>
    <w:rsid w:val="000D658D"/>
    <w:rsid w:val="00107DC9"/>
    <w:rsid w:val="00165678"/>
    <w:rsid w:val="00193FB7"/>
    <w:rsid w:val="001A7129"/>
    <w:rsid w:val="001A7B75"/>
    <w:rsid w:val="001C2B1B"/>
    <w:rsid w:val="001F5E85"/>
    <w:rsid w:val="00204C68"/>
    <w:rsid w:val="00233F90"/>
    <w:rsid w:val="00234405"/>
    <w:rsid w:val="00242225"/>
    <w:rsid w:val="00252745"/>
    <w:rsid w:val="00272D1F"/>
    <w:rsid w:val="00272E68"/>
    <w:rsid w:val="002747A4"/>
    <w:rsid w:val="002B7FB4"/>
    <w:rsid w:val="002C1A9D"/>
    <w:rsid w:val="002D7A16"/>
    <w:rsid w:val="002E0D72"/>
    <w:rsid w:val="002E1EB8"/>
    <w:rsid w:val="00321673"/>
    <w:rsid w:val="00332B73"/>
    <w:rsid w:val="00345937"/>
    <w:rsid w:val="00351486"/>
    <w:rsid w:val="0036179A"/>
    <w:rsid w:val="0036220D"/>
    <w:rsid w:val="00365BB5"/>
    <w:rsid w:val="00376521"/>
    <w:rsid w:val="00387B20"/>
    <w:rsid w:val="003937D6"/>
    <w:rsid w:val="00394B98"/>
    <w:rsid w:val="003B0B81"/>
    <w:rsid w:val="003B56D6"/>
    <w:rsid w:val="003B7D78"/>
    <w:rsid w:val="003C0D32"/>
    <w:rsid w:val="003F0852"/>
    <w:rsid w:val="003F21C6"/>
    <w:rsid w:val="004134F6"/>
    <w:rsid w:val="00413C3B"/>
    <w:rsid w:val="0042576B"/>
    <w:rsid w:val="00433010"/>
    <w:rsid w:val="004470AA"/>
    <w:rsid w:val="00447F19"/>
    <w:rsid w:val="0047453D"/>
    <w:rsid w:val="004843E4"/>
    <w:rsid w:val="004B185F"/>
    <w:rsid w:val="004B4D7E"/>
    <w:rsid w:val="004B6E24"/>
    <w:rsid w:val="004C53C8"/>
    <w:rsid w:val="004D2DEE"/>
    <w:rsid w:val="004E32CD"/>
    <w:rsid w:val="004E5985"/>
    <w:rsid w:val="004E799A"/>
    <w:rsid w:val="004E7FA9"/>
    <w:rsid w:val="004F4F6B"/>
    <w:rsid w:val="004F7AC2"/>
    <w:rsid w:val="005043F0"/>
    <w:rsid w:val="00511CBE"/>
    <w:rsid w:val="005745F4"/>
    <w:rsid w:val="005A0734"/>
    <w:rsid w:val="005A2A0E"/>
    <w:rsid w:val="005C3E19"/>
    <w:rsid w:val="005E54DB"/>
    <w:rsid w:val="005F1883"/>
    <w:rsid w:val="005F2490"/>
    <w:rsid w:val="005F3551"/>
    <w:rsid w:val="005F4EE0"/>
    <w:rsid w:val="00604FC4"/>
    <w:rsid w:val="00616275"/>
    <w:rsid w:val="006167BE"/>
    <w:rsid w:val="00622E97"/>
    <w:rsid w:val="006531FB"/>
    <w:rsid w:val="0065517A"/>
    <w:rsid w:val="006718CB"/>
    <w:rsid w:val="006801DF"/>
    <w:rsid w:val="00687060"/>
    <w:rsid w:val="00692FB3"/>
    <w:rsid w:val="006A4118"/>
    <w:rsid w:val="006B17F4"/>
    <w:rsid w:val="006B58EF"/>
    <w:rsid w:val="006C0C39"/>
    <w:rsid w:val="006D16F7"/>
    <w:rsid w:val="006E5C7A"/>
    <w:rsid w:val="006F0591"/>
    <w:rsid w:val="006F29B1"/>
    <w:rsid w:val="007149B6"/>
    <w:rsid w:val="00762463"/>
    <w:rsid w:val="00766553"/>
    <w:rsid w:val="007941B5"/>
    <w:rsid w:val="007C20A1"/>
    <w:rsid w:val="007E4A35"/>
    <w:rsid w:val="007E6E95"/>
    <w:rsid w:val="007F43DC"/>
    <w:rsid w:val="0081742B"/>
    <w:rsid w:val="0083759A"/>
    <w:rsid w:val="008446AC"/>
    <w:rsid w:val="008535D9"/>
    <w:rsid w:val="0086677E"/>
    <w:rsid w:val="008720A2"/>
    <w:rsid w:val="00875BD0"/>
    <w:rsid w:val="00885973"/>
    <w:rsid w:val="008A5BB8"/>
    <w:rsid w:val="008C7335"/>
    <w:rsid w:val="008D54C9"/>
    <w:rsid w:val="00904C2B"/>
    <w:rsid w:val="009140C8"/>
    <w:rsid w:val="00921E9F"/>
    <w:rsid w:val="00923102"/>
    <w:rsid w:val="009233A3"/>
    <w:rsid w:val="00940C4F"/>
    <w:rsid w:val="00946151"/>
    <w:rsid w:val="00946E2C"/>
    <w:rsid w:val="00951D06"/>
    <w:rsid w:val="009803D7"/>
    <w:rsid w:val="00984A2B"/>
    <w:rsid w:val="00990D85"/>
    <w:rsid w:val="0099721F"/>
    <w:rsid w:val="009B0EEC"/>
    <w:rsid w:val="009B2BED"/>
    <w:rsid w:val="009B721A"/>
    <w:rsid w:val="009C494B"/>
    <w:rsid w:val="009C74E1"/>
    <w:rsid w:val="009D74D7"/>
    <w:rsid w:val="009F2421"/>
    <w:rsid w:val="009F6042"/>
    <w:rsid w:val="00A016DA"/>
    <w:rsid w:val="00A11ACC"/>
    <w:rsid w:val="00A14A34"/>
    <w:rsid w:val="00A60D81"/>
    <w:rsid w:val="00A61418"/>
    <w:rsid w:val="00A64DF4"/>
    <w:rsid w:val="00A652C2"/>
    <w:rsid w:val="00A9363A"/>
    <w:rsid w:val="00A97E58"/>
    <w:rsid w:val="00AA56D5"/>
    <w:rsid w:val="00AB3BC8"/>
    <w:rsid w:val="00AC26AE"/>
    <w:rsid w:val="00AC57A6"/>
    <w:rsid w:val="00AD0725"/>
    <w:rsid w:val="00AD5382"/>
    <w:rsid w:val="00AE4267"/>
    <w:rsid w:val="00B227BB"/>
    <w:rsid w:val="00B34E91"/>
    <w:rsid w:val="00B4092D"/>
    <w:rsid w:val="00B41ED7"/>
    <w:rsid w:val="00B75350"/>
    <w:rsid w:val="00B80B01"/>
    <w:rsid w:val="00B84631"/>
    <w:rsid w:val="00B8566C"/>
    <w:rsid w:val="00B975C6"/>
    <w:rsid w:val="00BB1FF5"/>
    <w:rsid w:val="00BB74DF"/>
    <w:rsid w:val="00BD1F46"/>
    <w:rsid w:val="00C13F57"/>
    <w:rsid w:val="00C63D39"/>
    <w:rsid w:val="00C77D18"/>
    <w:rsid w:val="00C87E7C"/>
    <w:rsid w:val="00C94909"/>
    <w:rsid w:val="00CA0866"/>
    <w:rsid w:val="00CA321D"/>
    <w:rsid w:val="00CB3989"/>
    <w:rsid w:val="00D13245"/>
    <w:rsid w:val="00D17A9F"/>
    <w:rsid w:val="00D35165"/>
    <w:rsid w:val="00D43B9A"/>
    <w:rsid w:val="00D44208"/>
    <w:rsid w:val="00D518B7"/>
    <w:rsid w:val="00D6626B"/>
    <w:rsid w:val="00D7417C"/>
    <w:rsid w:val="00D8035D"/>
    <w:rsid w:val="00D85A8C"/>
    <w:rsid w:val="00D86807"/>
    <w:rsid w:val="00D924E4"/>
    <w:rsid w:val="00DB741A"/>
    <w:rsid w:val="00DD68A6"/>
    <w:rsid w:val="00DE7101"/>
    <w:rsid w:val="00DF1E4D"/>
    <w:rsid w:val="00DF7CB6"/>
    <w:rsid w:val="00E00A28"/>
    <w:rsid w:val="00E1542B"/>
    <w:rsid w:val="00E34B2E"/>
    <w:rsid w:val="00E537F1"/>
    <w:rsid w:val="00E55677"/>
    <w:rsid w:val="00E55E2F"/>
    <w:rsid w:val="00E64645"/>
    <w:rsid w:val="00E66DE6"/>
    <w:rsid w:val="00E93EE2"/>
    <w:rsid w:val="00E9560E"/>
    <w:rsid w:val="00EA598F"/>
    <w:rsid w:val="00EB5B3C"/>
    <w:rsid w:val="00EC1DCA"/>
    <w:rsid w:val="00EE0C32"/>
    <w:rsid w:val="00EE403F"/>
    <w:rsid w:val="00EF6EC3"/>
    <w:rsid w:val="00F07AFC"/>
    <w:rsid w:val="00F116A9"/>
    <w:rsid w:val="00F2285F"/>
    <w:rsid w:val="00F23720"/>
    <w:rsid w:val="00F31BF7"/>
    <w:rsid w:val="00F41DE8"/>
    <w:rsid w:val="00F50A2E"/>
    <w:rsid w:val="00F57925"/>
    <w:rsid w:val="00F746D7"/>
    <w:rsid w:val="00F953CB"/>
    <w:rsid w:val="00FB203E"/>
    <w:rsid w:val="00FB3EF2"/>
    <w:rsid w:val="00FD32CF"/>
    <w:rsid w:val="00FF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  <o:rules v:ext="edit">
        <o:r id="V:Rule5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D39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E66DE6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4">
    <w:name w:val="heading 4"/>
    <w:basedOn w:val="a"/>
    <w:next w:val="a"/>
    <w:link w:val="40"/>
    <w:semiHidden/>
    <w:unhideWhenUsed/>
    <w:qFormat/>
    <w:rsid w:val="00D868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E15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10">
    <w:name w:val="หัวเรื่อง 1 อักขระ"/>
    <w:basedOn w:val="a0"/>
    <w:link w:val="1"/>
    <w:rsid w:val="00E66DE6"/>
    <w:rPr>
      <w:rFonts w:ascii="Arial" w:hAnsi="Arial" w:cs="Cordia New"/>
      <w:b/>
      <w:bCs/>
      <w:kern w:val="32"/>
      <w:sz w:val="32"/>
      <w:szCs w:val="37"/>
    </w:rPr>
  </w:style>
  <w:style w:type="paragraph" w:styleId="a8">
    <w:name w:val="Title"/>
    <w:aliases w:val="Title"/>
    <w:basedOn w:val="a"/>
    <w:link w:val="a9"/>
    <w:qFormat/>
    <w:rsid w:val="00E66DE6"/>
    <w:pPr>
      <w:jc w:val="center"/>
    </w:pPr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a9">
    <w:name w:val="ชื่อเรื่อง อักขระ"/>
    <w:aliases w:val="Title อักขระ"/>
    <w:basedOn w:val="a0"/>
    <w:link w:val="a8"/>
    <w:rsid w:val="00E66DE6"/>
    <w:rPr>
      <w:rFonts w:ascii="AngsanaUPC" w:eastAsia="Cordia New" w:hAnsi="AngsanaUPC" w:cs="AngsanaUPC"/>
      <w:b/>
      <w:bCs/>
      <w:sz w:val="40"/>
      <w:szCs w:val="40"/>
    </w:rPr>
  </w:style>
  <w:style w:type="paragraph" w:styleId="aa">
    <w:name w:val="Balloon Text"/>
    <w:basedOn w:val="a"/>
    <w:link w:val="ab"/>
    <w:rsid w:val="00E66DE6"/>
    <w:rPr>
      <w:rFonts w:ascii="Tahoma" w:hAnsi="Tahoma"/>
      <w:sz w:val="16"/>
      <w:szCs w:val="18"/>
    </w:rPr>
  </w:style>
  <w:style w:type="character" w:customStyle="1" w:styleId="ab">
    <w:name w:val="ข้อความบอลลูน อักขระ"/>
    <w:basedOn w:val="a0"/>
    <w:link w:val="aa"/>
    <w:rsid w:val="00E66DE6"/>
    <w:rPr>
      <w:rFonts w:ascii="Tahoma" w:hAnsi="Tahoma"/>
      <w:sz w:val="16"/>
      <w:szCs w:val="18"/>
    </w:rPr>
  </w:style>
  <w:style w:type="paragraph" w:styleId="ac">
    <w:name w:val="List Paragraph"/>
    <w:basedOn w:val="a"/>
    <w:uiPriority w:val="34"/>
    <w:qFormat/>
    <w:rsid w:val="008C7335"/>
    <w:pPr>
      <w:ind w:left="720"/>
      <w:contextualSpacing/>
    </w:pPr>
  </w:style>
  <w:style w:type="table" w:styleId="ad">
    <w:name w:val="Table Grid"/>
    <w:basedOn w:val="a1"/>
    <w:rsid w:val="00766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F746D7"/>
    <w:rPr>
      <w:rFonts w:ascii="Cordia New" w:eastAsia="Cordia New" w:hAnsi="Cordia New" w:cs="Cordia New"/>
      <w:sz w:val="28"/>
    </w:rPr>
  </w:style>
  <w:style w:type="character" w:customStyle="1" w:styleId="af">
    <w:name w:val="ข้อความธรรมดา อักขระ"/>
    <w:basedOn w:val="a0"/>
    <w:link w:val="ae"/>
    <w:rsid w:val="00F746D7"/>
    <w:rPr>
      <w:rFonts w:ascii="Cordia New" w:eastAsia="Cordia New" w:hAnsi="Cordia New" w:cs="Cordia New"/>
      <w:sz w:val="28"/>
      <w:szCs w:val="28"/>
    </w:rPr>
  </w:style>
  <w:style w:type="character" w:customStyle="1" w:styleId="60">
    <w:name w:val="หัวเรื่อง 6 อักขระ"/>
    <w:basedOn w:val="a0"/>
    <w:link w:val="6"/>
    <w:rsid w:val="00E1542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</w:rPr>
  </w:style>
  <w:style w:type="character" w:customStyle="1" w:styleId="40">
    <w:name w:val="หัวเรื่อง 4 อักขระ"/>
    <w:basedOn w:val="a0"/>
    <w:link w:val="4"/>
    <w:semiHidden/>
    <w:rsid w:val="00D868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paragraph" w:styleId="2">
    <w:name w:val="Body Text 2"/>
    <w:basedOn w:val="a"/>
    <w:link w:val="20"/>
    <w:rsid w:val="00D86807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rsid w:val="00D86807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o-sisaket.go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05;&#3633;&#3623;&#3629;&#3618;&#3656;&#3634;&#3591;&#3610;&#3633;&#3609;&#3607;&#3638;&#3585;&#3586;&#3657;&#3629;&#3588;&#3623;&#3634;&#3617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ตัวอย่างบันทึกข้อความ</Template>
  <TotalTime>875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61</cp:revision>
  <cp:lastPrinted>2020-07-15T04:33:00Z</cp:lastPrinted>
  <dcterms:created xsi:type="dcterms:W3CDTF">2019-08-04T08:14:00Z</dcterms:created>
  <dcterms:modified xsi:type="dcterms:W3CDTF">2020-07-21T02:10:00Z</dcterms:modified>
</cp:coreProperties>
</file>